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9667" w14:textId="6D051746" w:rsidR="001A284D" w:rsidRDefault="0045500C" w:rsidP="001A284D">
      <w:pPr>
        <w:pStyle w:val="Title"/>
        <w:rPr>
          <w:sz w:val="44"/>
          <w:szCs w:val="44"/>
        </w:rPr>
      </w:pPr>
      <w:r>
        <w:rPr>
          <w:sz w:val="44"/>
          <w:szCs w:val="44"/>
        </w:rPr>
        <w:t>upust</w:t>
      </w:r>
      <w:bookmarkStart w:id="0" w:name="_GoBack"/>
      <w:bookmarkEnd w:id="0"/>
      <w:r w:rsidR="001A284D">
        <w:rPr>
          <w:sz w:val="44"/>
          <w:szCs w:val="44"/>
        </w:rPr>
        <w:t>vo za ispunjavanje</w:t>
      </w:r>
    </w:p>
    <w:p w14:paraId="7E1BA118" w14:textId="3E7F1D81" w:rsidR="001A284D" w:rsidRDefault="001A284D" w:rsidP="001A284D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227481" w:rsidRPr="00D3569C">
        <w:rPr>
          <w:sz w:val="44"/>
          <w:szCs w:val="44"/>
        </w:rPr>
        <w:t>obrazaca prijave za</w:t>
      </w:r>
    </w:p>
    <w:p w14:paraId="236D43E4" w14:textId="00FB3E49" w:rsidR="001A284D" w:rsidRPr="001A284D" w:rsidRDefault="001A284D" w:rsidP="001A284D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    glasanje izvan BIH</w:t>
      </w:r>
    </w:p>
    <w:p w14:paraId="7C2C14DF" w14:textId="77777777" w:rsidR="00D0550B" w:rsidRPr="00D0550B" w:rsidRDefault="00D0550B" w:rsidP="00D0550B"/>
    <w:p w14:paraId="4229A746" w14:textId="61F1050F" w:rsidR="00227481" w:rsidRPr="00227481" w:rsidRDefault="00C06A8E" w:rsidP="00227481">
      <w:pPr>
        <w:jc w:val="center"/>
        <w:rPr>
          <w:rFonts w:ascii="Times New Roman" w:hAnsi="Times New Roman" w:cs="Times New Roman"/>
          <w:b/>
          <w:sz w:val="22"/>
          <w:szCs w:val="24"/>
          <w:lang w:val="bs-Latn-BA"/>
        </w:rPr>
      </w:pPr>
      <w:r>
        <w:rPr>
          <w:rFonts w:ascii="Times New Roman" w:hAnsi="Times New Roman" w:cs="Times New Roman"/>
          <w:b/>
          <w:sz w:val="22"/>
          <w:szCs w:val="24"/>
          <w:lang w:val="bs-Latn-BA"/>
        </w:rPr>
        <w:t>OPĆE INFORMACIJE</w:t>
      </w:r>
      <w:r w:rsidR="00227481" w:rsidRPr="00227481">
        <w:rPr>
          <w:rFonts w:ascii="Times New Roman" w:hAnsi="Times New Roman" w:cs="Times New Roman"/>
          <w:b/>
          <w:sz w:val="22"/>
          <w:szCs w:val="24"/>
          <w:lang w:val="bs-Latn-BA"/>
        </w:rPr>
        <w:t xml:space="preserve"> O NAČINU PRIJAVE ZA GLASANJE IZVAN BIH</w:t>
      </w:r>
    </w:p>
    <w:p w14:paraId="5302F06F" w14:textId="65253A9B" w:rsidR="00227481" w:rsidRPr="00227481" w:rsidRDefault="00227481" w:rsidP="00D3569C">
      <w:pPr>
        <w:jc w:val="both"/>
        <w:rPr>
          <w:rFonts w:ascii="Times New Roman" w:hAnsi="Times New Roman" w:cs="Times New Roman"/>
          <w:sz w:val="22"/>
          <w:szCs w:val="24"/>
          <w:lang w:val="bs-Latn-BA"/>
        </w:rPr>
      </w:pPr>
      <w:r w:rsidRPr="00227481">
        <w:rPr>
          <w:rFonts w:ascii="Times New Roman" w:hAnsi="Times New Roman" w:cs="Times New Roman"/>
          <w:sz w:val="22"/>
          <w:szCs w:val="24"/>
          <w:lang w:val="bs-Latn-BA"/>
        </w:rPr>
        <w:t>Popunjen obrazac prijave za glasanje izvan BIH treba biti potpisan istovjetno kao i dokument koji prilažete i zajedno s kopijom važećeg identifikacionog</w:t>
      </w:r>
      <w:r w:rsidR="00C06A8E">
        <w:rPr>
          <w:rFonts w:ascii="Times New Roman" w:hAnsi="Times New Roman" w:cs="Times New Roman"/>
          <w:sz w:val="22"/>
          <w:szCs w:val="24"/>
          <w:lang w:val="bs-Latn-BA"/>
        </w:rPr>
        <w:t xml:space="preserve"> (i drugih</w:t>
      </w:r>
      <w:r w:rsidRPr="00227481">
        <w:rPr>
          <w:rFonts w:ascii="Times New Roman" w:hAnsi="Times New Roman" w:cs="Times New Roman"/>
          <w:sz w:val="22"/>
          <w:szCs w:val="24"/>
          <w:lang w:val="bs-Latn-BA"/>
        </w:rPr>
        <w:t xml:space="preserve"> traženih dokumenata ako imate status izbjeglog lica iz BIH) dostaviti Centralnoj izb</w:t>
      </w:r>
      <w:r w:rsidR="00C06A8E">
        <w:rPr>
          <w:rFonts w:ascii="Times New Roman" w:hAnsi="Times New Roman" w:cs="Times New Roman"/>
          <w:sz w:val="22"/>
          <w:szCs w:val="24"/>
          <w:lang w:val="bs-Latn-BA"/>
        </w:rPr>
        <w:t>ornoj komisiji BIH na adr</w:t>
      </w:r>
      <w:r w:rsidRPr="00227481">
        <w:rPr>
          <w:rFonts w:ascii="Times New Roman" w:hAnsi="Times New Roman" w:cs="Times New Roman"/>
          <w:sz w:val="22"/>
          <w:szCs w:val="24"/>
          <w:lang w:val="bs-Latn-BA"/>
        </w:rPr>
        <w:t xml:space="preserve">esu : </w:t>
      </w:r>
    </w:p>
    <w:p w14:paraId="3C2828AC" w14:textId="77777777" w:rsidR="00C06A8E" w:rsidRDefault="00227481" w:rsidP="00D3569C">
      <w:pPr>
        <w:jc w:val="both"/>
        <w:rPr>
          <w:rFonts w:ascii="Times New Roman" w:hAnsi="Times New Roman" w:cs="Times New Roman"/>
          <w:sz w:val="22"/>
          <w:szCs w:val="24"/>
          <w:lang w:val="bs-Latn-BA"/>
        </w:rPr>
      </w:pPr>
      <w:r w:rsidRPr="00C06A8E">
        <w:rPr>
          <w:rFonts w:ascii="Times New Roman" w:hAnsi="Times New Roman" w:cs="Times New Roman"/>
          <w:b/>
          <w:sz w:val="22"/>
          <w:szCs w:val="24"/>
          <w:lang w:val="bs-Latn-BA"/>
        </w:rPr>
        <w:t>Izbori u Bosni i Hercegovini / Poštanski pretinac 451 / 71000 Sarajevo / Bosna i Hercegovina</w:t>
      </w:r>
      <w:r w:rsidRPr="00227481">
        <w:rPr>
          <w:rFonts w:ascii="Times New Roman" w:hAnsi="Times New Roman" w:cs="Times New Roman"/>
          <w:sz w:val="22"/>
          <w:szCs w:val="24"/>
          <w:lang w:val="bs-Latn-BA"/>
        </w:rPr>
        <w:t xml:space="preserve">, poslati telefaksom na sljedeće brojeve : +387  33 / 251 – 333 i + 387 / 33 251 – 334 ili elektronskim putem na </w:t>
      </w:r>
    </w:p>
    <w:p w14:paraId="32CEC185" w14:textId="2B357076" w:rsidR="00227481" w:rsidRPr="00227481" w:rsidRDefault="00227481" w:rsidP="00D3569C">
      <w:pPr>
        <w:jc w:val="both"/>
        <w:rPr>
          <w:rFonts w:ascii="Times New Roman" w:hAnsi="Times New Roman" w:cs="Times New Roman"/>
          <w:sz w:val="22"/>
          <w:szCs w:val="24"/>
          <w:lang w:val="bs-Latn-BA"/>
        </w:rPr>
      </w:pPr>
      <w:r w:rsidRPr="00227481">
        <w:rPr>
          <w:rFonts w:ascii="Times New Roman" w:hAnsi="Times New Roman" w:cs="Times New Roman"/>
          <w:sz w:val="22"/>
          <w:szCs w:val="24"/>
          <w:lang w:val="bs-Latn-BA"/>
        </w:rPr>
        <w:t xml:space="preserve">e-mail : </w:t>
      </w:r>
      <w:r w:rsidRPr="00C06A8E">
        <w:rPr>
          <w:rFonts w:ascii="Times New Roman" w:hAnsi="Times New Roman" w:cs="Times New Roman"/>
          <w:b/>
          <w:sz w:val="22"/>
          <w:szCs w:val="24"/>
          <w:lang w:val="bs-Latn-BA"/>
        </w:rPr>
        <w:t>prijavapp@izbori.ba</w:t>
      </w:r>
    </w:p>
    <w:p w14:paraId="40E2D412" w14:textId="77777777" w:rsidR="00227481" w:rsidRPr="00227481" w:rsidRDefault="00227481" w:rsidP="00227481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4"/>
          <w:lang w:val="bs-Latn-BA"/>
        </w:rPr>
      </w:pPr>
    </w:p>
    <w:p w14:paraId="58EE9EB0" w14:textId="77777777" w:rsidR="00227481" w:rsidRPr="00227481" w:rsidRDefault="00227481" w:rsidP="00D3569C">
      <w:pPr>
        <w:jc w:val="both"/>
        <w:rPr>
          <w:rFonts w:ascii="Times New Roman" w:hAnsi="Times New Roman" w:cs="Times New Roman"/>
          <w:b/>
          <w:sz w:val="22"/>
          <w:szCs w:val="24"/>
          <w:lang w:val="bs-Latn-BA"/>
        </w:rPr>
      </w:pPr>
      <w:r w:rsidRPr="00227481">
        <w:rPr>
          <w:rFonts w:ascii="Times New Roman" w:hAnsi="Times New Roman" w:cs="Times New Roman"/>
          <w:b/>
          <w:sz w:val="22"/>
          <w:szCs w:val="24"/>
          <w:lang w:val="bs-Latn-BA"/>
        </w:rPr>
        <w:t xml:space="preserve">STATUS U KOJEM BORAVITE IZVAN BIH </w:t>
      </w:r>
    </w:p>
    <w:p w14:paraId="554AB235" w14:textId="77777777" w:rsidR="00227481" w:rsidRPr="00227481" w:rsidRDefault="00227481" w:rsidP="00D3569C">
      <w:pPr>
        <w:jc w:val="both"/>
        <w:rPr>
          <w:rFonts w:ascii="Times New Roman" w:hAnsi="Times New Roman" w:cs="Times New Roman"/>
          <w:b/>
          <w:sz w:val="22"/>
          <w:szCs w:val="24"/>
          <w:u w:val="single"/>
          <w:lang w:val="bs-Latn-BA"/>
        </w:rPr>
      </w:pPr>
      <w:r w:rsidRPr="00227481">
        <w:rPr>
          <w:rFonts w:ascii="Times New Roman" w:hAnsi="Times New Roman" w:cs="Times New Roman"/>
          <w:b/>
          <w:sz w:val="22"/>
          <w:szCs w:val="24"/>
          <w:u w:val="single"/>
          <w:lang w:val="bs-Latn-BA"/>
        </w:rPr>
        <w:t>1.Privremeni boravak izvan BIH</w:t>
      </w:r>
    </w:p>
    <w:p w14:paraId="2DA38727" w14:textId="77777777" w:rsidR="00227481" w:rsidRPr="00227481" w:rsidRDefault="00227481" w:rsidP="00D3569C">
      <w:pPr>
        <w:jc w:val="both"/>
        <w:rPr>
          <w:rFonts w:ascii="Times New Roman" w:hAnsi="Times New Roman" w:cs="Times New Roman"/>
          <w:sz w:val="22"/>
          <w:szCs w:val="24"/>
          <w:lang w:val="bs-Latn-BA"/>
        </w:rPr>
      </w:pPr>
      <w:r w:rsidRPr="00227481">
        <w:rPr>
          <w:rFonts w:ascii="Times New Roman" w:hAnsi="Times New Roman" w:cs="Times New Roman"/>
          <w:sz w:val="22"/>
          <w:szCs w:val="24"/>
          <w:lang w:val="bs-Latn-BA"/>
        </w:rPr>
        <w:t xml:space="preserve">Lica s ovim statusom dostavljaju : </w:t>
      </w:r>
    </w:p>
    <w:p w14:paraId="7584AC38" w14:textId="5C1C0873" w:rsidR="00227481" w:rsidRPr="00227481" w:rsidRDefault="0047513D" w:rsidP="00D356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  <w:lang w:val="bs-Latn-BA"/>
        </w:rPr>
      </w:pPr>
      <w:r>
        <w:rPr>
          <w:rFonts w:ascii="Times New Roman" w:hAnsi="Times New Roman" w:cs="Times New Roman"/>
          <w:szCs w:val="24"/>
          <w:lang w:val="bs-Latn-BA"/>
        </w:rPr>
        <w:t>Popunjen i potpisan obrazac (</w:t>
      </w:r>
      <w:r w:rsidR="00227481" w:rsidRPr="00227481">
        <w:rPr>
          <w:rFonts w:ascii="Times New Roman" w:hAnsi="Times New Roman" w:cs="Times New Roman"/>
          <w:szCs w:val="24"/>
          <w:lang w:val="bs-Latn-BA"/>
        </w:rPr>
        <w:t>Potpis mora biti istovjetan potpisu na identifikacionom dokumentu koji prilažete uz prijavu, kako bi prijava bila prihvaćena)</w:t>
      </w:r>
    </w:p>
    <w:p w14:paraId="7DCFE45D" w14:textId="77777777" w:rsidR="00227481" w:rsidRPr="00227481" w:rsidRDefault="00227481" w:rsidP="00D356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  <w:lang w:val="bs-Latn-BA"/>
        </w:rPr>
      </w:pPr>
      <w:r w:rsidRPr="00227481">
        <w:rPr>
          <w:rFonts w:ascii="Times New Roman" w:hAnsi="Times New Roman" w:cs="Times New Roman"/>
          <w:szCs w:val="24"/>
          <w:lang w:val="bs-Latn-BA"/>
        </w:rPr>
        <w:t xml:space="preserve">Kopiju jednog od tri važeća identifikaciona dokumenta BIH ( lična karta ili vozačka dozvola ili pasoš ) </w:t>
      </w:r>
    </w:p>
    <w:p w14:paraId="2B78C616" w14:textId="77777777" w:rsidR="00227481" w:rsidRPr="00227481" w:rsidRDefault="00227481" w:rsidP="00227481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4"/>
          <w:lang w:val="bs-Latn-BA"/>
        </w:rPr>
      </w:pPr>
    </w:p>
    <w:p w14:paraId="53540F09" w14:textId="77777777" w:rsidR="00227481" w:rsidRPr="00227481" w:rsidRDefault="00227481" w:rsidP="00D3569C">
      <w:pPr>
        <w:jc w:val="both"/>
        <w:rPr>
          <w:rFonts w:ascii="Times New Roman" w:hAnsi="Times New Roman" w:cs="Times New Roman"/>
          <w:b/>
          <w:sz w:val="22"/>
          <w:szCs w:val="24"/>
          <w:u w:val="single"/>
          <w:lang w:val="bs-Latn-BA"/>
        </w:rPr>
      </w:pPr>
      <w:r w:rsidRPr="00227481">
        <w:rPr>
          <w:rFonts w:ascii="Times New Roman" w:hAnsi="Times New Roman" w:cs="Times New Roman"/>
          <w:b/>
          <w:sz w:val="22"/>
          <w:szCs w:val="24"/>
          <w:u w:val="single"/>
          <w:lang w:val="bs-Latn-BA"/>
        </w:rPr>
        <w:t>2.Status izbjeglog lica iz BIH</w:t>
      </w:r>
    </w:p>
    <w:p w14:paraId="5AD1AC54" w14:textId="77777777" w:rsidR="00227481" w:rsidRPr="00227481" w:rsidRDefault="00227481" w:rsidP="00D3569C">
      <w:pPr>
        <w:jc w:val="both"/>
        <w:rPr>
          <w:rFonts w:ascii="Times New Roman" w:hAnsi="Times New Roman" w:cs="Times New Roman"/>
          <w:sz w:val="22"/>
          <w:szCs w:val="24"/>
          <w:lang w:val="bs-Latn-BA"/>
        </w:rPr>
      </w:pPr>
      <w:r w:rsidRPr="00227481">
        <w:rPr>
          <w:rFonts w:ascii="Times New Roman" w:hAnsi="Times New Roman" w:cs="Times New Roman"/>
          <w:sz w:val="22"/>
          <w:szCs w:val="24"/>
          <w:lang w:val="bs-Latn-BA"/>
        </w:rPr>
        <w:t xml:space="preserve">Lica sa ovim statusom dostavljaju : </w:t>
      </w:r>
    </w:p>
    <w:p w14:paraId="38CCE71C" w14:textId="77777777" w:rsidR="00227481" w:rsidRPr="00227481" w:rsidRDefault="00227481" w:rsidP="00D356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  <w:lang w:val="bs-Latn-BA"/>
        </w:rPr>
      </w:pPr>
      <w:r w:rsidRPr="00227481">
        <w:rPr>
          <w:rFonts w:ascii="Times New Roman" w:hAnsi="Times New Roman" w:cs="Times New Roman"/>
          <w:szCs w:val="24"/>
          <w:lang w:val="bs-Latn-BA"/>
        </w:rPr>
        <w:t>Popunjen i potpisan obrazac (Potpis mora biti istovjetan potpisu na identifikacionom dokumentu koji prilažete uz prijavu, kako bi prijava bila prihvaćena ),</w:t>
      </w:r>
    </w:p>
    <w:p w14:paraId="27CAF9C9" w14:textId="77777777" w:rsidR="00227481" w:rsidRPr="00227481" w:rsidRDefault="00227481" w:rsidP="00D356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  <w:lang w:val="bs-Latn-BA"/>
        </w:rPr>
      </w:pPr>
      <w:r w:rsidRPr="00227481">
        <w:rPr>
          <w:rFonts w:ascii="Times New Roman" w:hAnsi="Times New Roman" w:cs="Times New Roman"/>
          <w:szCs w:val="24"/>
          <w:lang w:val="bs-Latn-BA"/>
        </w:rPr>
        <w:t>Identifikacioni dokument (važeća lična isprava izdata od zemlje domaćina, izbjeglički karton izdat od vlade zemlje domaćina ili druge međunarodne organizacije ili pasoš ili vozačka dozvola),</w:t>
      </w:r>
    </w:p>
    <w:p w14:paraId="30DD5AFA" w14:textId="77777777" w:rsidR="00227481" w:rsidRPr="00227481" w:rsidRDefault="00227481" w:rsidP="00D356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  <w:lang w:val="bs-Latn-BA"/>
        </w:rPr>
      </w:pPr>
      <w:r w:rsidRPr="00227481">
        <w:rPr>
          <w:rFonts w:ascii="Times New Roman" w:hAnsi="Times New Roman" w:cs="Times New Roman"/>
          <w:szCs w:val="24"/>
          <w:lang w:val="bs-Latn-BA"/>
        </w:rPr>
        <w:t>Dokument o dokazu državljanstva (uvjerenje o državljanstvu BIH ne starije od 6 mjeseci ili važeći pasoš BIH),</w:t>
      </w:r>
    </w:p>
    <w:p w14:paraId="36F8032F" w14:textId="77777777" w:rsidR="00227481" w:rsidRPr="00227481" w:rsidRDefault="00227481" w:rsidP="00D356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  <w:lang w:val="bs-Latn-BA"/>
        </w:rPr>
      </w:pPr>
      <w:r w:rsidRPr="00227481">
        <w:rPr>
          <w:rFonts w:ascii="Times New Roman" w:hAnsi="Times New Roman" w:cs="Times New Roman"/>
          <w:szCs w:val="24"/>
          <w:lang w:val="bs-Latn-BA"/>
        </w:rPr>
        <w:t>Dokument o dokazu prebivališta u BIH (kopija potvrde prebivališta ili kopija lične karte u cjelosti iz 1991. godine ili iz perioda od popisa do perioda sticanja statusa izjeglog lica. Ukoliko ne posjedujete ovaj dokument biti ćete upisani u Centralni birački spisak za općinu u kojoj ste imali prijavljeno prebivalište na popisu stanovništva 1991.godine),</w:t>
      </w:r>
    </w:p>
    <w:p w14:paraId="639EFE29" w14:textId="77777777" w:rsidR="00227481" w:rsidRDefault="00227481" w:rsidP="00D3569C">
      <w:pPr>
        <w:jc w:val="both"/>
        <w:rPr>
          <w:rFonts w:ascii="Times New Roman" w:hAnsi="Times New Roman" w:cs="Times New Roman"/>
          <w:b/>
          <w:sz w:val="22"/>
          <w:szCs w:val="24"/>
          <w:lang w:val="bs-Latn-BA"/>
        </w:rPr>
      </w:pPr>
      <w:r w:rsidRPr="00227481">
        <w:rPr>
          <w:rFonts w:ascii="Times New Roman" w:hAnsi="Times New Roman" w:cs="Times New Roman"/>
          <w:b/>
          <w:sz w:val="22"/>
          <w:szCs w:val="24"/>
          <w:lang w:val="bs-Latn-BA"/>
        </w:rPr>
        <w:t xml:space="preserve">IZBJEGLO LICE KOJE JE VEĆ UPISANO U CENTRALNI BIRAČKI SPISAK ZA GLASANJE IZVAN BIH NA PRETHODNIM IZBORIMA U BIH DOSTAVLJA SAMO DOKUMENTE IZ TAČKE 1. i 2. </w:t>
      </w:r>
    </w:p>
    <w:p w14:paraId="65894DCC" w14:textId="77777777" w:rsidR="00D3569C" w:rsidRDefault="00D3569C" w:rsidP="00227481">
      <w:pPr>
        <w:rPr>
          <w:rFonts w:ascii="Times New Roman" w:hAnsi="Times New Roman" w:cs="Times New Roman"/>
          <w:b/>
          <w:sz w:val="22"/>
          <w:szCs w:val="24"/>
          <w:lang w:val="bs-Latn-BA"/>
        </w:rPr>
      </w:pPr>
    </w:p>
    <w:p w14:paraId="5F7A8252" w14:textId="77777777" w:rsidR="00D3569C" w:rsidRDefault="00D3569C" w:rsidP="00227481">
      <w:pPr>
        <w:rPr>
          <w:rFonts w:ascii="Times New Roman" w:hAnsi="Times New Roman" w:cs="Times New Roman"/>
          <w:b/>
          <w:sz w:val="22"/>
          <w:szCs w:val="24"/>
          <w:lang w:val="bs-Latn-BA"/>
        </w:rPr>
      </w:pPr>
    </w:p>
    <w:p w14:paraId="79E65D40" w14:textId="77777777" w:rsidR="00D3569C" w:rsidRPr="00D3569C" w:rsidRDefault="00D3569C" w:rsidP="00227481">
      <w:pPr>
        <w:rPr>
          <w:rFonts w:ascii="Times New Roman" w:hAnsi="Times New Roman" w:cs="Times New Roman"/>
          <w:b/>
          <w:sz w:val="22"/>
          <w:szCs w:val="24"/>
          <w:lang w:val="bs-Latn-BA"/>
        </w:rPr>
      </w:pPr>
    </w:p>
    <w:p w14:paraId="15945BCF" w14:textId="77777777" w:rsidR="00227481" w:rsidRDefault="00227481" w:rsidP="00227481">
      <w:pPr>
        <w:rPr>
          <w:rFonts w:ascii="Times New Roman" w:hAnsi="Times New Roman" w:cs="Times New Roman"/>
          <w:b/>
          <w:sz w:val="22"/>
          <w:szCs w:val="24"/>
          <w:u w:val="single"/>
          <w:lang w:val="bs-Latn-BA"/>
        </w:rPr>
      </w:pPr>
    </w:p>
    <w:p w14:paraId="7792DBE7" w14:textId="77777777" w:rsidR="00227481" w:rsidRDefault="00227481" w:rsidP="00227481">
      <w:pPr>
        <w:rPr>
          <w:rFonts w:ascii="Times New Roman" w:hAnsi="Times New Roman" w:cs="Times New Roman"/>
          <w:b/>
          <w:sz w:val="22"/>
          <w:szCs w:val="24"/>
          <w:u w:val="single"/>
          <w:lang w:val="bs-Latn-BA"/>
        </w:rPr>
      </w:pPr>
    </w:p>
    <w:p w14:paraId="580B269A" w14:textId="77777777" w:rsidR="00227481" w:rsidRDefault="00227481" w:rsidP="00227481">
      <w:pPr>
        <w:rPr>
          <w:rFonts w:ascii="Times New Roman" w:hAnsi="Times New Roman" w:cs="Times New Roman"/>
          <w:b/>
          <w:sz w:val="22"/>
          <w:szCs w:val="24"/>
          <w:u w:val="single"/>
          <w:lang w:val="bs-Latn-BA"/>
        </w:rPr>
      </w:pPr>
    </w:p>
    <w:p w14:paraId="3ED4BB2F" w14:textId="77777777" w:rsidR="00227481" w:rsidRPr="00227481" w:rsidRDefault="00227481" w:rsidP="00D3569C">
      <w:pPr>
        <w:jc w:val="both"/>
        <w:rPr>
          <w:rFonts w:ascii="Times New Roman" w:hAnsi="Times New Roman" w:cs="Times New Roman"/>
          <w:b/>
          <w:sz w:val="22"/>
          <w:szCs w:val="24"/>
          <w:u w:val="single"/>
          <w:lang w:val="bs-Latn-BA"/>
        </w:rPr>
      </w:pPr>
      <w:r w:rsidRPr="00227481">
        <w:rPr>
          <w:rFonts w:ascii="Times New Roman" w:hAnsi="Times New Roman" w:cs="Times New Roman"/>
          <w:b/>
          <w:sz w:val="22"/>
          <w:szCs w:val="24"/>
          <w:u w:val="single"/>
          <w:lang w:val="bs-Latn-BA"/>
        </w:rPr>
        <w:t xml:space="preserve">VAŽNO </w:t>
      </w:r>
    </w:p>
    <w:p w14:paraId="021DE0BB" w14:textId="78133BBD" w:rsidR="00227481" w:rsidRPr="00227481" w:rsidRDefault="0047513D" w:rsidP="00D3569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szCs w:val="24"/>
          <w:lang w:val="bs-Latn-BA"/>
        </w:rPr>
        <w:t>SVI TRAŽENI DOKUMENTI UZ</w:t>
      </w:r>
      <w:r w:rsidR="00227481" w:rsidRPr="00227481">
        <w:rPr>
          <w:rFonts w:ascii="Times New Roman" w:hAnsi="Times New Roman" w:cs="Times New Roman"/>
          <w:b/>
          <w:szCs w:val="24"/>
          <w:lang w:val="bs-Latn-BA"/>
        </w:rPr>
        <w:t xml:space="preserve"> OBRAZAC MORAJU BITI DOSTAVLJENI (nepotpune prijave Centralna izborna komisija BIH neće razmatrati),</w:t>
      </w:r>
    </w:p>
    <w:p w14:paraId="4F431390" w14:textId="77777777" w:rsidR="00227481" w:rsidRPr="00227481" w:rsidRDefault="00227481" w:rsidP="00D3569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Cs w:val="24"/>
          <w:u w:val="single"/>
          <w:lang w:val="bs-Latn-BA"/>
        </w:rPr>
      </w:pPr>
      <w:r w:rsidRPr="00227481">
        <w:rPr>
          <w:rFonts w:ascii="Times New Roman" w:hAnsi="Times New Roman" w:cs="Times New Roman"/>
          <w:szCs w:val="24"/>
          <w:lang w:val="bs-Latn-BA"/>
        </w:rPr>
        <w:t>Svi podaci u obrascu moraju biti tačni i čitko napisani štampanim slovima,</w:t>
      </w:r>
    </w:p>
    <w:p w14:paraId="5B526CE8" w14:textId="77777777" w:rsidR="00227481" w:rsidRPr="00227481" w:rsidRDefault="00227481" w:rsidP="00D3569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Cs w:val="24"/>
          <w:u w:val="single"/>
          <w:lang w:val="bs-Latn-BA"/>
        </w:rPr>
      </w:pPr>
      <w:r w:rsidRPr="00227481">
        <w:rPr>
          <w:rFonts w:ascii="Times New Roman" w:hAnsi="Times New Roman" w:cs="Times New Roman"/>
          <w:szCs w:val="24"/>
          <w:lang w:val="bs-Latn-BA"/>
        </w:rPr>
        <w:t xml:space="preserve">Obrazac mora biti potpisan, istovjetno kao na identifikacionom dokumentu kojeg prilažete uz prijavu, </w:t>
      </w:r>
    </w:p>
    <w:p w14:paraId="0428D8DA" w14:textId="77777777" w:rsidR="00227481" w:rsidRPr="00227481" w:rsidRDefault="00227481" w:rsidP="00D3569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Cs w:val="24"/>
          <w:u w:val="single"/>
          <w:lang w:val="bs-Latn-BA"/>
        </w:rPr>
      </w:pPr>
      <w:r w:rsidRPr="00227481">
        <w:rPr>
          <w:rFonts w:ascii="Times New Roman" w:hAnsi="Times New Roman" w:cs="Times New Roman"/>
          <w:szCs w:val="24"/>
          <w:lang w:val="bs-Latn-BA"/>
        </w:rPr>
        <w:t>Ne zaboravite entitetsku opciju glasanja (za birače koji se prijavljuju za glasanje u Brčko distriktu BIH)</w:t>
      </w:r>
    </w:p>
    <w:p w14:paraId="2E13CB22" w14:textId="77777777" w:rsidR="00227481" w:rsidRPr="00227481" w:rsidRDefault="00227481" w:rsidP="00D3569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Cs w:val="24"/>
          <w:u w:val="single"/>
          <w:lang w:val="bs-Latn-BA"/>
        </w:rPr>
      </w:pPr>
      <w:r w:rsidRPr="00227481">
        <w:rPr>
          <w:rFonts w:ascii="Times New Roman" w:hAnsi="Times New Roman" w:cs="Times New Roman"/>
          <w:szCs w:val="24"/>
          <w:lang w:val="bs-Latn-BA"/>
        </w:rPr>
        <w:t xml:space="preserve">Ukolko ste odabrali da glasate u DKP-u BiH, a ne stvore se uslovi za glasanje u istom, Vaši glasački listići će biti dostavljeni na Vašu adresu putem pošte i na taj način ćete ostvariti Vaše biračko pravo. </w:t>
      </w:r>
    </w:p>
    <w:p w14:paraId="4864AA12" w14:textId="77777777" w:rsidR="00227481" w:rsidRPr="00227481" w:rsidRDefault="00227481" w:rsidP="00D3569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Cs w:val="24"/>
          <w:u w:val="single"/>
          <w:lang w:val="bs-Latn-BA"/>
        </w:rPr>
      </w:pPr>
      <w:r w:rsidRPr="00227481">
        <w:rPr>
          <w:rFonts w:ascii="Times New Roman" w:hAnsi="Times New Roman" w:cs="Times New Roman"/>
          <w:b/>
          <w:szCs w:val="24"/>
          <w:lang w:val="bs-Latn-BA"/>
        </w:rPr>
        <w:t xml:space="preserve">Sve infromacije u vezi sa glasanjem izvan BIH dostupne su na službenoj internet-stranici Centralne izborne komisije BIH </w:t>
      </w:r>
      <w:hyperlink r:id="rId11" w:history="1">
        <w:r w:rsidRPr="00227481">
          <w:rPr>
            <w:rStyle w:val="Hyperlink"/>
            <w:rFonts w:ascii="Times New Roman" w:hAnsi="Times New Roman" w:cs="Times New Roman"/>
            <w:b/>
            <w:szCs w:val="24"/>
            <w:lang w:val="bs-Latn-BA"/>
          </w:rPr>
          <w:t>www.izbori.ba</w:t>
        </w:r>
      </w:hyperlink>
      <w:r w:rsidRPr="00227481">
        <w:rPr>
          <w:rFonts w:ascii="Times New Roman" w:hAnsi="Times New Roman" w:cs="Times New Roman"/>
          <w:b/>
          <w:szCs w:val="24"/>
          <w:lang w:val="bs-Latn-BA"/>
        </w:rPr>
        <w:t xml:space="preserve"> ili putem Info-linije +387 33/ 251 – 331 i + 387 / 33 251 – 332 ili elektronskim putem na e-mail : info@izbori.ba</w:t>
      </w:r>
    </w:p>
    <w:p w14:paraId="58DD62C2" w14:textId="50A64BD5" w:rsidR="00CA6B4F" w:rsidRPr="002A4EC3" w:rsidRDefault="00CA6B4F" w:rsidP="00D0550B">
      <w:pPr>
        <w:rPr>
          <w:b/>
        </w:rPr>
      </w:pPr>
    </w:p>
    <w:p w14:paraId="16B806B2" w14:textId="323C6578" w:rsidR="002A4EC3" w:rsidRDefault="002A4EC3" w:rsidP="002A4EC3">
      <w:pPr>
        <w:jc w:val="center"/>
        <w:rPr>
          <w:b/>
          <w:lang w:val="bs-Latn-BA"/>
        </w:rPr>
      </w:pPr>
      <w:r w:rsidRPr="002A4EC3">
        <w:rPr>
          <w:rFonts w:ascii="Times New Roman" w:hAnsi="Times New Roman" w:cs="Times New Roman"/>
          <w:b/>
          <w:lang w:val="bs-Latn-BA"/>
        </w:rPr>
        <w:t xml:space="preserve">KRAJNJI ROK ZA DOSTAVU POTPISANOG OBRASCA I PRILOŽENOG DOKUMENTA JE 1.9.2020 do 24:00 sata. </w:t>
      </w:r>
    </w:p>
    <w:p w14:paraId="520D8529" w14:textId="0165CCAD" w:rsidR="002A4EC3" w:rsidRPr="002A4EC3" w:rsidRDefault="002A4EC3" w:rsidP="002A4EC3">
      <w:pPr>
        <w:tabs>
          <w:tab w:val="left" w:pos="7368"/>
        </w:tabs>
        <w:rPr>
          <w:lang w:val="bs-Latn-BA"/>
        </w:rPr>
      </w:pPr>
      <w:r>
        <w:rPr>
          <w:lang w:val="bs-Latn-BA"/>
        </w:rPr>
        <w:tab/>
      </w:r>
    </w:p>
    <w:sectPr w:rsidR="002A4EC3" w:rsidRPr="002A4EC3" w:rsidSect="00AB4981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C289D" w14:textId="77777777" w:rsidR="00227481" w:rsidRDefault="00227481">
      <w:pPr>
        <w:spacing w:after="0" w:line="240" w:lineRule="auto"/>
      </w:pPr>
      <w:r>
        <w:separator/>
      </w:r>
    </w:p>
  </w:endnote>
  <w:endnote w:type="continuationSeparator" w:id="0">
    <w:p w14:paraId="03AEBBA9" w14:textId="77777777" w:rsidR="00227481" w:rsidRDefault="0022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BB800" w14:textId="77777777" w:rsidR="00227481" w:rsidRDefault="00227481">
      <w:pPr>
        <w:spacing w:after="0" w:line="240" w:lineRule="auto"/>
      </w:pPr>
      <w:r>
        <w:separator/>
      </w:r>
    </w:p>
  </w:footnote>
  <w:footnote w:type="continuationSeparator" w:id="0">
    <w:p w14:paraId="463A40E2" w14:textId="77777777" w:rsidR="00227481" w:rsidRDefault="0022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0101C" w14:textId="77777777" w:rsidR="00EF36A5" w:rsidRDefault="00EF36A5">
    <w:pPr>
      <w:pStyle w:val="Header"/>
    </w:pPr>
    <w:r>
      <w:rPr>
        <w:noProof/>
        <w:color w:val="auto"/>
        <w:lang w:val="hr-BA" w:eastAsia="hr-B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6931880" wp14:editId="641FC9A1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46019A1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2090DE9"/>
    <w:multiLevelType w:val="hybridMultilevel"/>
    <w:tmpl w:val="D360C544"/>
    <w:lvl w:ilvl="0" w:tplc="7486D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720F"/>
    <w:multiLevelType w:val="hybridMultilevel"/>
    <w:tmpl w:val="E536CF7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82722"/>
    <w:multiLevelType w:val="hybridMultilevel"/>
    <w:tmpl w:val="FBB8826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81"/>
    <w:rsid w:val="000052CA"/>
    <w:rsid w:val="0001495E"/>
    <w:rsid w:val="0001626D"/>
    <w:rsid w:val="00035454"/>
    <w:rsid w:val="001A284D"/>
    <w:rsid w:val="00227481"/>
    <w:rsid w:val="002A4EC3"/>
    <w:rsid w:val="002E0B9C"/>
    <w:rsid w:val="002E6287"/>
    <w:rsid w:val="00303AE1"/>
    <w:rsid w:val="00385963"/>
    <w:rsid w:val="003949BD"/>
    <w:rsid w:val="004129B7"/>
    <w:rsid w:val="0045500C"/>
    <w:rsid w:val="0047513D"/>
    <w:rsid w:val="004D61A7"/>
    <w:rsid w:val="00524B92"/>
    <w:rsid w:val="0053630E"/>
    <w:rsid w:val="00560F76"/>
    <w:rsid w:val="0057184E"/>
    <w:rsid w:val="00576154"/>
    <w:rsid w:val="00591FFE"/>
    <w:rsid w:val="006B7784"/>
    <w:rsid w:val="006F16F0"/>
    <w:rsid w:val="007520BE"/>
    <w:rsid w:val="00A448C1"/>
    <w:rsid w:val="00A505FB"/>
    <w:rsid w:val="00A743FB"/>
    <w:rsid w:val="00AA5D72"/>
    <w:rsid w:val="00AA7AA0"/>
    <w:rsid w:val="00AB4981"/>
    <w:rsid w:val="00B43495"/>
    <w:rsid w:val="00B70211"/>
    <w:rsid w:val="00C06A8E"/>
    <w:rsid w:val="00C84D21"/>
    <w:rsid w:val="00CA6B4F"/>
    <w:rsid w:val="00D0550B"/>
    <w:rsid w:val="00D3569C"/>
    <w:rsid w:val="00DA4A43"/>
    <w:rsid w:val="00DA5BEB"/>
    <w:rsid w:val="00DE395C"/>
    <w:rsid w:val="00E2411A"/>
    <w:rsid w:val="00E34D4E"/>
    <w:rsid w:val="00E37225"/>
    <w:rsid w:val="00E4032A"/>
    <w:rsid w:val="00E51439"/>
    <w:rsid w:val="00ED2A8D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B68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qFormat/>
    <w:rsid w:val="00227481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227481"/>
    <w:rPr>
      <w:color w:val="05D7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zbori.b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pes\AppData\Roaming\Microsoft\Templates\Educatio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16c05727-aa75-4e4a-9b5f-8a80a1165891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9DD74E-1902-4945-BDA2-AE2119BD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2020-06-09T07:47:00Z</dcterms:created>
  <dcterms:modified xsi:type="dcterms:W3CDTF">2020-06-09T12:17:00Z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